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46DBA" w14:textId="77777777" w:rsidR="00D04F58" w:rsidRDefault="00D04F58" w:rsidP="00ED6EB0">
      <w:pPr>
        <w:pStyle w:val="a3"/>
        <w:jc w:val="right"/>
      </w:pPr>
      <w:r>
        <w:rPr>
          <w:rFonts w:eastAsia="Times New Roman" w:cs="Times New Roman"/>
        </w:rPr>
        <w:t xml:space="preserve">                         </w:t>
      </w:r>
      <w:r>
        <w:rPr>
          <w:rFonts w:ascii="ＭＳ 明朝" w:hAnsi="ＭＳ 明朝" w:hint="eastAsia"/>
        </w:rPr>
        <w:t xml:space="preserve">　　　　　　　　　　　　　</w:t>
      </w:r>
      <w:r w:rsidR="00E410AD">
        <w:rPr>
          <w:rFonts w:ascii="ＭＳ 明朝" w:hAnsi="ＭＳ 明朝" w:hint="eastAsia"/>
        </w:rPr>
        <w:t>令和</w:t>
      </w:r>
      <w:r w:rsidR="004634C1">
        <w:rPr>
          <w:rFonts w:ascii="ＭＳ 明朝" w:hAnsi="ＭＳ 明朝" w:hint="eastAsia"/>
        </w:rPr>
        <w:t xml:space="preserve">　　　</w:t>
      </w:r>
      <w:r w:rsidR="00E410A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4634C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　</w:t>
      </w:r>
      <w:r w:rsidR="004634C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14:paraId="445265BE" w14:textId="77777777" w:rsidR="00D04F58" w:rsidRDefault="00D04F58">
      <w:pPr>
        <w:pStyle w:val="a3"/>
      </w:pPr>
    </w:p>
    <w:p w14:paraId="2815F674" w14:textId="77777777" w:rsidR="00D04F58" w:rsidRDefault="00D04F58" w:rsidP="002D6A2F">
      <w:pPr>
        <w:pStyle w:val="a3"/>
        <w:ind w:firstLineChars="100" w:firstLine="210"/>
      </w:pPr>
      <w:r>
        <w:rPr>
          <w:rFonts w:ascii="ＭＳ 明朝" w:hAnsi="ＭＳ 明朝" w:hint="eastAsia"/>
        </w:rPr>
        <w:t>北海道高等学校体育連盟</w:t>
      </w:r>
    </w:p>
    <w:p w14:paraId="6D9C7E1B" w14:textId="77777777" w:rsidR="008068C1" w:rsidRDefault="00D04F58" w:rsidP="008068C1">
      <w:pPr>
        <w:pStyle w:val="a3"/>
      </w:pPr>
      <w:r>
        <w:rPr>
          <w:rFonts w:ascii="ＭＳ 明朝" w:hAnsi="ＭＳ 明朝" w:hint="eastAsia"/>
        </w:rPr>
        <w:t xml:space="preserve">　　</w:t>
      </w:r>
      <w:r w:rsidR="002D6A2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バレーボール専門委員　様</w:t>
      </w:r>
    </w:p>
    <w:p w14:paraId="279EB3F7" w14:textId="77777777" w:rsidR="008068C1" w:rsidRDefault="008068C1" w:rsidP="008068C1">
      <w:pPr>
        <w:pStyle w:val="a3"/>
        <w:ind w:firstLineChars="500" w:firstLine="1050"/>
        <w:rPr>
          <w:u w:val="single"/>
        </w:rPr>
      </w:pPr>
    </w:p>
    <w:p w14:paraId="0E6AE2C6" w14:textId="77777777" w:rsidR="00D04F58" w:rsidRDefault="008068C1" w:rsidP="008068C1">
      <w:pPr>
        <w:pStyle w:val="a3"/>
        <w:jc w:val="right"/>
      </w:pPr>
      <w:r w:rsidRPr="008068C1">
        <w:rPr>
          <w:u w:val="single"/>
        </w:rPr>
        <w:t xml:space="preserve">　　</w:t>
      </w:r>
      <w:r>
        <w:rPr>
          <w:u w:val="single"/>
        </w:rPr>
        <w:t xml:space="preserve">　　　　　　　　</w:t>
      </w:r>
      <w:r w:rsidRPr="008068C1">
        <w:rPr>
          <w:u w:val="single"/>
        </w:rPr>
        <w:t xml:space="preserve">　　　</w:t>
      </w:r>
      <w:r>
        <w:t>高等学校長</w:t>
      </w:r>
    </w:p>
    <w:p w14:paraId="358A89D1" w14:textId="77777777" w:rsidR="008068C1" w:rsidRDefault="008068C1" w:rsidP="008068C1">
      <w:pPr>
        <w:pStyle w:val="a3"/>
      </w:pPr>
    </w:p>
    <w:p w14:paraId="1ED5E022" w14:textId="77777777" w:rsidR="008068C1" w:rsidRPr="008068C1" w:rsidRDefault="008068C1" w:rsidP="008068C1">
      <w:pPr>
        <w:pStyle w:val="a3"/>
        <w:jc w:val="right"/>
      </w:pPr>
      <w:r>
        <w:rPr>
          <w:rFonts w:hint="eastAsia"/>
          <w:u w:val="single"/>
        </w:rPr>
        <w:t xml:space="preserve">　　　　　　　　　　　　　　</w:t>
      </w:r>
      <w:r w:rsidR="006562D2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068C1">
        <w:rPr>
          <w:rFonts w:ascii="ＭＳ 明朝" w:hint="eastAsia"/>
          <w:position w:val="-4"/>
          <w:sz w:val="31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6562D2">
        <w:fldChar w:fldCharType="end"/>
      </w:r>
    </w:p>
    <w:p w14:paraId="0E043D97" w14:textId="77777777" w:rsidR="008068C1" w:rsidRDefault="00D04F58" w:rsidP="008068C1">
      <w:pPr>
        <w:pStyle w:val="a3"/>
        <w:snapToGrid w:val="0"/>
        <w:spacing w:line="1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14:paraId="53BB7709" w14:textId="77777777" w:rsidR="00D04F58" w:rsidRDefault="00D04F58">
      <w:pPr>
        <w:pStyle w:val="a3"/>
        <w:spacing w:line="166" w:lineRule="exact"/>
      </w:pPr>
      <w:r>
        <w:rPr>
          <w:rFonts w:ascii="ＭＳ 明朝" w:hAnsi="ＭＳ 明朝" w:hint="eastAsia"/>
        </w:rPr>
        <w:t xml:space="preserve">　　　　　　　　　　　　　　　　　　　　　　</w:t>
      </w:r>
    </w:p>
    <w:p w14:paraId="59D2826A" w14:textId="77777777" w:rsidR="00D04F58" w:rsidRDefault="00D04F58">
      <w:pPr>
        <w:pStyle w:val="a3"/>
      </w:pPr>
    </w:p>
    <w:p w14:paraId="7BE1F6CB" w14:textId="77777777" w:rsidR="00D04F58" w:rsidRPr="008068C1" w:rsidRDefault="00D04F58">
      <w:pPr>
        <w:pStyle w:val="a3"/>
      </w:pPr>
    </w:p>
    <w:p w14:paraId="26C5C53B" w14:textId="77777777" w:rsidR="00D04F58" w:rsidRDefault="00D04F58">
      <w:pPr>
        <w:pStyle w:val="a3"/>
      </w:pPr>
    </w:p>
    <w:p w14:paraId="0C2C291A" w14:textId="77777777" w:rsidR="00D04F58" w:rsidRDefault="00D04F58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外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部</w:t>
      </w:r>
      <w:r>
        <w:rPr>
          <w:rFonts w:eastAsia="Times New Roman" w:cs="Times New Roman"/>
          <w:sz w:val="28"/>
          <w:szCs w:val="28"/>
        </w:rPr>
        <w:t xml:space="preserve"> </w:t>
      </w:r>
      <w:r w:rsidR="00443604">
        <w:rPr>
          <w:rFonts w:ascii="ＭＳ 明朝" w:hAnsi="ＭＳ 明朝" w:hint="eastAsia"/>
          <w:sz w:val="28"/>
          <w:szCs w:val="28"/>
        </w:rPr>
        <w:t>監督・</w:t>
      </w:r>
      <w:r>
        <w:rPr>
          <w:rFonts w:ascii="ＭＳ 明朝" w:hAnsi="ＭＳ 明朝" w:hint="eastAsia"/>
          <w:sz w:val="28"/>
          <w:szCs w:val="28"/>
        </w:rPr>
        <w:t>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の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委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に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つ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い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て</w:t>
      </w:r>
    </w:p>
    <w:p w14:paraId="1531748F" w14:textId="77777777" w:rsidR="00D04F58" w:rsidRDefault="00D04F58">
      <w:pPr>
        <w:pStyle w:val="a3"/>
      </w:pPr>
    </w:p>
    <w:p w14:paraId="25514893" w14:textId="77777777" w:rsidR="00D04F58" w:rsidRDefault="00D04F58">
      <w:pPr>
        <w:pStyle w:val="a3"/>
      </w:pPr>
    </w:p>
    <w:p w14:paraId="3A59F2D7" w14:textId="77777777" w:rsidR="00D04F58" w:rsidRDefault="00D04F58">
      <w:pPr>
        <w:pStyle w:val="a3"/>
      </w:pPr>
      <w:r>
        <w:rPr>
          <w:rFonts w:ascii="ＭＳ 明朝" w:hAnsi="ＭＳ 明朝" w:hint="eastAsia"/>
        </w:rPr>
        <w:t xml:space="preserve">　下記の者を本校（　男子　・　女子　）バレーボール部の外部</w:t>
      </w:r>
      <w:r w:rsidR="00443604">
        <w:rPr>
          <w:rFonts w:ascii="ＭＳ 明朝" w:hAnsi="ＭＳ 明朝" w:hint="eastAsia"/>
        </w:rPr>
        <w:t xml:space="preserve">（　監督　・　</w:t>
      </w:r>
      <w:r>
        <w:rPr>
          <w:rFonts w:ascii="ＭＳ 明朝" w:hAnsi="ＭＳ 明朝" w:hint="eastAsia"/>
        </w:rPr>
        <w:t>コーチ</w:t>
      </w:r>
      <w:r w:rsidR="00443604">
        <w:rPr>
          <w:rFonts w:ascii="ＭＳ 明朝" w:hAnsi="ＭＳ 明朝" w:hint="eastAsia"/>
        </w:rPr>
        <w:t xml:space="preserve">　）</w:t>
      </w:r>
      <w:r>
        <w:rPr>
          <w:rFonts w:ascii="ＭＳ 明朝" w:hAnsi="ＭＳ 明朝" w:hint="eastAsia"/>
        </w:rPr>
        <w:t>として、申請いたしますので、よろしくお願いいたします。</w:t>
      </w:r>
    </w:p>
    <w:p w14:paraId="27C5E7DE" w14:textId="77777777" w:rsidR="00D04F58" w:rsidRDefault="00D04F58">
      <w:pPr>
        <w:pStyle w:val="a3"/>
      </w:pPr>
    </w:p>
    <w:p w14:paraId="6E5CE73E" w14:textId="77777777" w:rsidR="00D04F58" w:rsidRDefault="00D04F58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14:paraId="7D202D2E" w14:textId="77777777" w:rsidR="00D04F58" w:rsidRDefault="00D04F58">
      <w:pPr>
        <w:pStyle w:val="a3"/>
      </w:pPr>
    </w:p>
    <w:p w14:paraId="5672410F" w14:textId="77777777" w:rsidR="00B95117" w:rsidRDefault="00B95117" w:rsidP="00B95117">
      <w:pPr>
        <w:pStyle w:val="a3"/>
        <w:ind w:firstLineChars="300" w:firstLine="630"/>
      </w:pPr>
      <w:r>
        <w:rPr>
          <w:rFonts w:hint="eastAsia"/>
        </w:rPr>
        <w:t>氏　　名</w:t>
      </w:r>
    </w:p>
    <w:p w14:paraId="7836C652" w14:textId="77777777" w:rsidR="00D04F58" w:rsidRDefault="009D679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E13D46" wp14:editId="22F8A98E">
                <wp:simplePos x="0" y="0"/>
                <wp:positionH relativeFrom="column">
                  <wp:posOffset>1076960</wp:posOffset>
                </wp:positionH>
                <wp:positionV relativeFrom="paragraph">
                  <wp:posOffset>135255</wp:posOffset>
                </wp:positionV>
                <wp:extent cx="3971290" cy="0"/>
                <wp:effectExtent l="13970" t="7620" r="571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59478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0.65pt" to="39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VV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Q2V64woIqNTGBm30qF7NWtMfDildtUTteGT4djKQloWM5CElbJwB/G3/RTOIIXuvY5mO&#10;je0CJBQAHWM3Trdu8KNHFD6OZ8/ZaAZ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" o:allowincell="f" strokeweight=".5pt"/>
            </w:pict>
          </mc:Fallback>
        </mc:AlternateContent>
      </w:r>
    </w:p>
    <w:p w14:paraId="68632AE0" w14:textId="77777777" w:rsidR="00B95117" w:rsidRDefault="00B95117">
      <w:pPr>
        <w:pStyle w:val="a3"/>
      </w:pPr>
    </w:p>
    <w:p w14:paraId="3F70D394" w14:textId="77777777" w:rsidR="00B95117" w:rsidRDefault="00B95117" w:rsidP="00B95117">
      <w:pPr>
        <w:pStyle w:val="a3"/>
        <w:ind w:firstLineChars="300" w:firstLine="630"/>
      </w:pPr>
      <w:r>
        <w:rPr>
          <w:rFonts w:hint="eastAsia"/>
        </w:rPr>
        <w:t>住　　所</w:t>
      </w:r>
    </w:p>
    <w:p w14:paraId="6671A66F" w14:textId="77777777" w:rsidR="00D04F58" w:rsidRDefault="009D679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8D81A1" wp14:editId="27B2DD8C">
                <wp:simplePos x="0" y="0"/>
                <wp:positionH relativeFrom="column">
                  <wp:posOffset>1076960</wp:posOffset>
                </wp:positionH>
                <wp:positionV relativeFrom="paragraph">
                  <wp:posOffset>135255</wp:posOffset>
                </wp:positionV>
                <wp:extent cx="3971290" cy="0"/>
                <wp:effectExtent l="13970" t="13335" r="571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19942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0.65pt" to="39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" o:allowincell="f" strokeweight=".5pt"/>
            </w:pict>
          </mc:Fallback>
        </mc:AlternateContent>
      </w:r>
    </w:p>
    <w:p w14:paraId="310AF014" w14:textId="77777777" w:rsidR="00B95117" w:rsidRDefault="00B95117" w:rsidP="00B95117">
      <w:pPr>
        <w:pStyle w:val="a3"/>
      </w:pPr>
    </w:p>
    <w:p w14:paraId="0BA8FD7F" w14:textId="77777777" w:rsidR="00D04F58" w:rsidRDefault="00B95117" w:rsidP="00B95117">
      <w:pPr>
        <w:pStyle w:val="a3"/>
        <w:ind w:firstLineChars="300" w:firstLine="630"/>
      </w:pPr>
      <w:r>
        <w:t>電　　話</w:t>
      </w:r>
    </w:p>
    <w:p w14:paraId="6D119686" w14:textId="77777777" w:rsidR="00D04F58" w:rsidRDefault="009D679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EA1875" wp14:editId="16B8F6C1">
                <wp:simplePos x="0" y="0"/>
                <wp:positionH relativeFrom="column">
                  <wp:posOffset>1076960</wp:posOffset>
                </wp:positionH>
                <wp:positionV relativeFrom="paragraph">
                  <wp:posOffset>135255</wp:posOffset>
                </wp:positionV>
                <wp:extent cx="3971290" cy="0"/>
                <wp:effectExtent l="13970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223E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0.65pt" to="39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dz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" o:allowincell="f" strokeweight=".5pt"/>
            </w:pict>
          </mc:Fallback>
        </mc:AlternateContent>
      </w:r>
    </w:p>
    <w:p w14:paraId="56C88505" w14:textId="77777777" w:rsidR="00D04F58" w:rsidRDefault="00D04F58">
      <w:pPr>
        <w:pStyle w:val="a3"/>
      </w:pPr>
    </w:p>
    <w:p w14:paraId="65A3F1D9" w14:textId="77777777" w:rsidR="002D6A2F" w:rsidRPr="002D6A2F" w:rsidRDefault="002D6A2F">
      <w:pPr>
        <w:pStyle w:val="a3"/>
      </w:pPr>
    </w:p>
    <w:p w14:paraId="5D81F449" w14:textId="04569717" w:rsidR="00D04F58" w:rsidRDefault="00D04F58" w:rsidP="00136C64">
      <w:pPr>
        <w:pStyle w:val="a3"/>
        <w:ind w:left="7770" w:hangingChars="3700" w:hanging="7770"/>
      </w:pPr>
      <w:r>
        <w:rPr>
          <w:rFonts w:eastAsia="Times New Roman" w:cs="Times New Roman"/>
        </w:rPr>
        <w:t xml:space="preserve">                                                      </w:t>
      </w:r>
      <w:r w:rsidR="002D6A2F">
        <w:rPr>
          <w:rFonts w:eastAsia="Times New Roman" w:cs="Times New Roman"/>
        </w:rPr>
        <w:t xml:space="preserve">　　　　　　　</w:t>
      </w:r>
      <w:r>
        <w:rPr>
          <w:rFonts w:ascii="ＭＳ 明朝" w:hAnsi="ＭＳ 明朝" w:hint="eastAsia"/>
        </w:rPr>
        <w:t xml:space="preserve">　　　　　　　　　　　以</w:t>
      </w:r>
      <w:r w:rsidR="00136C6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上</w:t>
      </w:r>
    </w:p>
    <w:p w14:paraId="5D858848" w14:textId="77777777" w:rsidR="00D04F58" w:rsidRDefault="00D04F58">
      <w:pPr>
        <w:pStyle w:val="a3"/>
      </w:pPr>
    </w:p>
    <w:p w14:paraId="66CA2458" w14:textId="77777777" w:rsidR="00D04F58" w:rsidRDefault="00D04F58">
      <w:pPr>
        <w:pStyle w:val="a3"/>
      </w:pPr>
    </w:p>
    <w:sectPr w:rsidR="00D04F58" w:rsidSect="00D04F58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9179" w14:textId="77777777" w:rsidR="007479E0" w:rsidRDefault="007479E0" w:rsidP="007C4145">
      <w:r>
        <w:separator/>
      </w:r>
    </w:p>
  </w:endnote>
  <w:endnote w:type="continuationSeparator" w:id="0">
    <w:p w14:paraId="02E833CE" w14:textId="77777777" w:rsidR="007479E0" w:rsidRDefault="007479E0" w:rsidP="007C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EB9E8" w14:textId="77777777" w:rsidR="007479E0" w:rsidRDefault="007479E0" w:rsidP="007C4145">
      <w:r>
        <w:separator/>
      </w:r>
    </w:p>
  </w:footnote>
  <w:footnote w:type="continuationSeparator" w:id="0">
    <w:p w14:paraId="119C9C46" w14:textId="77777777" w:rsidR="007479E0" w:rsidRDefault="007479E0" w:rsidP="007C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58"/>
    <w:rsid w:val="00136C64"/>
    <w:rsid w:val="002D6A2F"/>
    <w:rsid w:val="00443604"/>
    <w:rsid w:val="004634C1"/>
    <w:rsid w:val="006562D2"/>
    <w:rsid w:val="00677C06"/>
    <w:rsid w:val="007479E0"/>
    <w:rsid w:val="0076340A"/>
    <w:rsid w:val="007C4145"/>
    <w:rsid w:val="008068C1"/>
    <w:rsid w:val="009D6791"/>
    <w:rsid w:val="00B95117"/>
    <w:rsid w:val="00D04F58"/>
    <w:rsid w:val="00DE55D3"/>
    <w:rsid w:val="00DF3FB2"/>
    <w:rsid w:val="00E410AD"/>
    <w:rsid w:val="00ED6EB0"/>
    <w:rsid w:val="00F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64DF7"/>
  <w15:docId w15:val="{E4CDE350-D51C-45A3-9510-B2AE45F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2D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C4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4145"/>
  </w:style>
  <w:style w:type="paragraph" w:styleId="a6">
    <w:name w:val="footer"/>
    <w:basedOn w:val="a"/>
    <w:link w:val="a7"/>
    <w:uiPriority w:val="99"/>
    <w:semiHidden/>
    <w:unhideWhenUsed/>
    <w:rsid w:val="007C4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4145"/>
  </w:style>
  <w:style w:type="paragraph" w:styleId="a8">
    <w:name w:val="Balloon Text"/>
    <w:basedOn w:val="a"/>
    <w:link w:val="a9"/>
    <w:uiPriority w:val="99"/>
    <w:semiHidden/>
    <w:unhideWhenUsed/>
    <w:rsid w:val="009D6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65298;&#65303;&#12496;&#12524;&#12540;&#12508;&#12540;&#12523;&#21313;&#21213;&#25903;&#37096;&#20104;&#36984;&#20250;&#65288;&#27743;&#38517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119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山川 和絵</cp:lastModifiedBy>
  <cp:revision>5</cp:revision>
  <cp:lastPrinted>2021-04-22T05:38:00Z</cp:lastPrinted>
  <dcterms:created xsi:type="dcterms:W3CDTF">2019-04-15T09:02:00Z</dcterms:created>
  <dcterms:modified xsi:type="dcterms:W3CDTF">2024-04-22T00:02:00Z</dcterms:modified>
</cp:coreProperties>
</file>